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A96D" w14:textId="2C59F741" w:rsidR="001B2452" w:rsidRDefault="006C5BF4" w:rsidP="001B2452">
      <w:pPr>
        <w:pStyle w:val="a3"/>
        <w:rPr>
          <w:spacing w:val="0"/>
          <w:sz w:val="22"/>
        </w:rPr>
      </w:pPr>
      <w:r w:rsidRPr="006C5BF4">
        <w:rPr>
          <w:rFonts w:ascii="ＭＳ ゴシック" w:eastAsia="ＭＳ ゴシック" w:hAnsi="ＭＳ ゴシック"/>
          <w:noProof/>
          <w:spacing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CB274" wp14:editId="3B72487B">
                <wp:simplePos x="0" y="0"/>
                <wp:positionH relativeFrom="column">
                  <wp:posOffset>223520</wp:posOffset>
                </wp:positionH>
                <wp:positionV relativeFrom="paragraph">
                  <wp:posOffset>180975</wp:posOffset>
                </wp:positionV>
                <wp:extent cx="5067300" cy="847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6404" w14:textId="0105369E" w:rsidR="006C5BF4" w:rsidRDefault="006C5BF4" w:rsidP="006C5BF4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392854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32"/>
                                <w:szCs w:val="32"/>
                              </w:rPr>
                              <w:t>「彩の国優良ブランド品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32"/>
                                <w:szCs w:val="32"/>
                              </w:rPr>
                              <w:t>」専用メールアドレス</w:t>
                            </w:r>
                          </w:p>
                          <w:p w14:paraId="058EE066" w14:textId="77777777" w:rsidR="006C5BF4" w:rsidRPr="00331A0D" w:rsidRDefault="006C5BF4" w:rsidP="006C5BF4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spacing w:val="0"/>
                                <w:sz w:val="56"/>
                                <w:szCs w:val="56"/>
                              </w:rPr>
                            </w:pPr>
                            <w:r w:rsidRPr="00EC3F43">
                              <w:rPr>
                                <w:spacing w:val="0"/>
                                <w:sz w:val="56"/>
                                <w:szCs w:val="56"/>
                              </w:rPr>
                              <w:t>brand@saitamadmo.org</w:t>
                            </w:r>
                          </w:p>
                          <w:p w14:paraId="50BB6847" w14:textId="4A141F65" w:rsidR="006C5BF4" w:rsidRPr="006C5BF4" w:rsidRDefault="006C5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B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14.25pt;width:399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">
                <v:textbox>
                  <w:txbxContent>
                    <w:p w14:paraId="67496404" w14:textId="0105369E" w:rsidR="006C5BF4" w:rsidRDefault="006C5BF4" w:rsidP="006C5BF4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pacing w:val="0"/>
                          <w:sz w:val="32"/>
                          <w:szCs w:val="32"/>
                        </w:rPr>
                      </w:pPr>
                      <w:r w:rsidRPr="00392854">
                        <w:rPr>
                          <w:rFonts w:ascii="ＭＳ ゴシック" w:eastAsia="ＭＳ ゴシック" w:hAnsi="ＭＳ ゴシック" w:hint="eastAsia"/>
                          <w:spacing w:val="0"/>
                          <w:sz w:val="32"/>
                          <w:szCs w:val="32"/>
                        </w:rPr>
                        <w:t>「彩の国優良ブランド品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sz w:val="32"/>
                          <w:szCs w:val="32"/>
                        </w:rPr>
                        <w:t>」専用メールアドレス</w:t>
                      </w:r>
                    </w:p>
                    <w:p w14:paraId="058EE066" w14:textId="77777777" w:rsidR="006C5BF4" w:rsidRPr="00331A0D" w:rsidRDefault="006C5BF4" w:rsidP="006C5BF4">
                      <w:pPr>
                        <w:pStyle w:val="a3"/>
                        <w:spacing w:line="240" w:lineRule="auto"/>
                        <w:jc w:val="center"/>
                        <w:rPr>
                          <w:spacing w:val="0"/>
                          <w:sz w:val="56"/>
                          <w:szCs w:val="56"/>
                        </w:rPr>
                      </w:pPr>
                      <w:r w:rsidRPr="00EC3F43">
                        <w:rPr>
                          <w:spacing w:val="0"/>
                          <w:sz w:val="56"/>
                          <w:szCs w:val="56"/>
                        </w:rPr>
                        <w:t>brand@saitamadmo.org</w:t>
                      </w:r>
                    </w:p>
                    <w:p w14:paraId="50BB6847" w14:textId="4A141F65" w:rsidR="006C5BF4" w:rsidRPr="006C5BF4" w:rsidRDefault="006C5BF4"/>
                  </w:txbxContent>
                </v:textbox>
              </v:shape>
            </w:pict>
          </mc:Fallback>
        </mc:AlternateContent>
      </w:r>
    </w:p>
    <w:p w14:paraId="1675C1ED" w14:textId="0418BB63" w:rsidR="006C5BF4" w:rsidRDefault="006C5BF4" w:rsidP="00755577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</w:p>
    <w:p w14:paraId="21C7F182" w14:textId="2121E4F9" w:rsidR="00250EC5" w:rsidRDefault="00250EC5" w:rsidP="006C5BF4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</w:p>
    <w:p w14:paraId="0CFB6428" w14:textId="233E14EB" w:rsidR="006C5BF4" w:rsidRDefault="006C5BF4" w:rsidP="006C5BF4">
      <w:pPr>
        <w:pStyle w:val="a3"/>
        <w:rPr>
          <w:rFonts w:ascii="ＭＳ ゴシック" w:eastAsia="ＭＳ ゴシック" w:hAnsi="ＭＳ ゴシック"/>
          <w:spacing w:val="0"/>
          <w:sz w:val="32"/>
          <w:szCs w:val="32"/>
        </w:rPr>
      </w:pPr>
    </w:p>
    <w:p w14:paraId="1FB552AA" w14:textId="0A310EB1" w:rsidR="006C5BF4" w:rsidRDefault="006C5BF4" w:rsidP="006C5BF4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</w:p>
    <w:p w14:paraId="690AFF3C" w14:textId="5B395712" w:rsidR="006C5BF4" w:rsidRPr="006C5BF4" w:rsidRDefault="006C5BF4" w:rsidP="006C5BF4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E2DBF" wp14:editId="3381FE41">
                <wp:simplePos x="0" y="0"/>
                <wp:positionH relativeFrom="column">
                  <wp:posOffset>42544</wp:posOffset>
                </wp:positionH>
                <wp:positionV relativeFrom="paragraph">
                  <wp:posOffset>50800</wp:posOffset>
                </wp:positionV>
                <wp:extent cx="6048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C5ABC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pt" to="479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" strokecolor="#4472c4 [3204]" strokeweight=".5pt">
                <v:stroke dashstyle="dash" joinstyle="miter"/>
              </v:line>
            </w:pict>
          </mc:Fallback>
        </mc:AlternateContent>
      </w:r>
    </w:p>
    <w:p w14:paraId="10A1BDDF" w14:textId="77777777" w:rsidR="0018538C" w:rsidRDefault="0086503B" w:rsidP="00397798">
      <w:pPr>
        <w:pStyle w:val="a3"/>
        <w:rPr>
          <w:spacing w:val="0"/>
          <w:sz w:val="28"/>
          <w:szCs w:val="28"/>
        </w:rPr>
      </w:pPr>
      <w:r w:rsidRPr="0018538C">
        <w:rPr>
          <w:spacing w:val="0"/>
          <w:sz w:val="28"/>
          <w:szCs w:val="28"/>
        </w:rPr>
        <w:t>FAX 048-647-</w:t>
      </w:r>
      <w:r w:rsidR="00993BFC" w:rsidRPr="0018538C">
        <w:rPr>
          <w:rFonts w:hint="eastAsia"/>
          <w:spacing w:val="0"/>
          <w:sz w:val="28"/>
          <w:szCs w:val="28"/>
        </w:rPr>
        <w:t>7745</w:t>
      </w:r>
      <w:r w:rsidR="00397798" w:rsidRPr="0018538C">
        <w:rPr>
          <w:spacing w:val="0"/>
          <w:sz w:val="28"/>
          <w:szCs w:val="28"/>
        </w:rPr>
        <w:tab/>
      </w:r>
      <w:r w:rsidR="00397798" w:rsidRPr="0018538C">
        <w:rPr>
          <w:spacing w:val="0"/>
          <w:sz w:val="28"/>
          <w:szCs w:val="28"/>
        </w:rPr>
        <w:tab/>
      </w:r>
    </w:p>
    <w:p w14:paraId="5FEEFF49" w14:textId="77777777" w:rsidR="0018538C" w:rsidRDefault="0018538C" w:rsidP="00397798">
      <w:pPr>
        <w:pStyle w:val="a3"/>
        <w:rPr>
          <w:spacing w:val="0"/>
          <w:sz w:val="28"/>
          <w:szCs w:val="28"/>
        </w:rPr>
      </w:pPr>
    </w:p>
    <w:p w14:paraId="7D1F1369" w14:textId="77777777" w:rsidR="0018538C" w:rsidRDefault="0018538C" w:rsidP="0018538C">
      <w:pPr>
        <w:pStyle w:val="a3"/>
        <w:spacing w:line="276" w:lineRule="auto"/>
        <w:jc w:val="center"/>
        <w:rPr>
          <w:spacing w:val="0"/>
        </w:rPr>
      </w:pPr>
      <w:r w:rsidRPr="00397798">
        <w:rPr>
          <w:rFonts w:hint="eastAsia"/>
          <w:spacing w:val="0"/>
        </w:rPr>
        <w:t>令和３年度優良ブランド品推奨事業募集説明会</w:t>
      </w:r>
    </w:p>
    <w:p w14:paraId="003BFF13" w14:textId="30508CD1" w:rsidR="0018538C" w:rsidRDefault="0018538C" w:rsidP="0018538C">
      <w:pPr>
        <w:pStyle w:val="a3"/>
        <w:spacing w:line="276" w:lineRule="auto"/>
        <w:jc w:val="center"/>
        <w:rPr>
          <w:spacing w:val="0"/>
        </w:rPr>
      </w:pPr>
      <w:r w:rsidRPr="00397798">
        <w:rPr>
          <w:rFonts w:hint="eastAsia"/>
          <w:spacing w:val="0"/>
        </w:rPr>
        <w:t>食品表示・景品表示等に関する研修会</w:t>
      </w:r>
    </w:p>
    <w:p w14:paraId="1D36F962" w14:textId="77777777" w:rsidR="00C215D6" w:rsidRPr="0018538C" w:rsidRDefault="00C215D6" w:rsidP="0018538C">
      <w:pPr>
        <w:pStyle w:val="a3"/>
        <w:spacing w:line="276" w:lineRule="auto"/>
        <w:jc w:val="center"/>
        <w:rPr>
          <w:spacing w:val="0"/>
          <w:sz w:val="28"/>
          <w:szCs w:val="28"/>
        </w:rPr>
      </w:pPr>
    </w:p>
    <w:p w14:paraId="7544E934" w14:textId="037A2722" w:rsidR="0086503B" w:rsidRPr="0018538C" w:rsidRDefault="0086503B" w:rsidP="0018538C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bCs/>
          <w:spacing w:val="0"/>
          <w:sz w:val="40"/>
          <w:szCs w:val="40"/>
        </w:rPr>
      </w:pPr>
      <w:r w:rsidRPr="0018538C">
        <w:rPr>
          <w:rFonts w:ascii="ＭＳ ゴシック" w:eastAsia="ＭＳ ゴシック" w:hAnsi="ＭＳ ゴシック" w:hint="eastAsia"/>
          <w:b/>
          <w:bCs/>
          <w:spacing w:val="0"/>
          <w:sz w:val="40"/>
          <w:szCs w:val="40"/>
        </w:rPr>
        <w:t>参加申込書</w:t>
      </w:r>
    </w:p>
    <w:p w14:paraId="7D5C5FD7" w14:textId="77777777" w:rsidR="00397798" w:rsidRPr="00397798" w:rsidRDefault="00397798" w:rsidP="0018538C">
      <w:pPr>
        <w:pStyle w:val="a3"/>
        <w:spacing w:line="276" w:lineRule="auto"/>
        <w:rPr>
          <w:spacing w:val="0"/>
          <w:sz w:val="16"/>
          <w:szCs w:val="16"/>
        </w:rPr>
      </w:pPr>
    </w:p>
    <w:p w14:paraId="6EA3E04C" w14:textId="5D96723B" w:rsidR="0086503B" w:rsidRDefault="0086503B" w:rsidP="00397798">
      <w:pPr>
        <w:pStyle w:val="a3"/>
        <w:spacing w:line="240" w:lineRule="auto"/>
        <w:ind w:leftChars="-135" w:rightChars="-136" w:right="-286" w:hangingChars="118" w:hanging="283"/>
        <w:jc w:val="center"/>
        <w:rPr>
          <w:spacing w:val="0"/>
        </w:rPr>
      </w:pPr>
    </w:p>
    <w:tbl>
      <w:tblPr>
        <w:tblStyle w:val="ac"/>
        <w:tblW w:w="8991" w:type="dxa"/>
        <w:jc w:val="center"/>
        <w:tblLook w:val="04A0" w:firstRow="1" w:lastRow="0" w:firstColumn="1" w:lastColumn="0" w:noHBand="0" w:noVBand="1"/>
      </w:tblPr>
      <w:tblGrid>
        <w:gridCol w:w="2807"/>
        <w:gridCol w:w="6184"/>
      </w:tblGrid>
      <w:tr w:rsidR="00397798" w14:paraId="0C596F45" w14:textId="77777777" w:rsidTr="00C215D6">
        <w:trPr>
          <w:trHeight w:val="731"/>
          <w:jc w:val="center"/>
        </w:trPr>
        <w:tc>
          <w:tcPr>
            <w:tcW w:w="2807" w:type="dxa"/>
          </w:tcPr>
          <w:p w14:paraId="671D091A" w14:textId="34456BDC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97798">
              <w:rPr>
                <w:rFonts w:hint="eastAsia"/>
                <w:spacing w:val="0"/>
              </w:rPr>
              <w:t>参加希望</w:t>
            </w:r>
          </w:p>
        </w:tc>
        <w:tc>
          <w:tcPr>
            <w:tcW w:w="6184" w:type="dxa"/>
          </w:tcPr>
          <w:p w14:paraId="5FF31AD6" w14:textId="3FEFED11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97798">
              <w:rPr>
                <w:rFonts w:hint="eastAsia"/>
                <w:spacing w:val="0"/>
              </w:rPr>
              <w:t>参加</w:t>
            </w:r>
            <w:r w:rsidRPr="00397798">
              <w:rPr>
                <w:rFonts w:hint="eastAsia"/>
                <w:spacing w:val="0"/>
              </w:rPr>
              <w:tab/>
            </w:r>
            <w:r w:rsidRPr="00397798">
              <w:rPr>
                <w:rFonts w:hint="eastAsia"/>
                <w:spacing w:val="0"/>
              </w:rPr>
              <w:t>・</w:t>
            </w:r>
            <w:r w:rsidRPr="00397798">
              <w:rPr>
                <w:spacing w:val="0"/>
              </w:rPr>
              <w:tab/>
            </w:r>
            <w:r w:rsidRPr="00397798">
              <w:rPr>
                <w:rFonts w:hint="eastAsia"/>
                <w:spacing w:val="0"/>
              </w:rPr>
              <w:tab/>
            </w:r>
            <w:r w:rsidRPr="00397798">
              <w:rPr>
                <w:rFonts w:hint="eastAsia"/>
                <w:spacing w:val="0"/>
              </w:rPr>
              <w:t>不参加</w:t>
            </w:r>
          </w:p>
        </w:tc>
      </w:tr>
      <w:tr w:rsidR="0018538C" w:rsidRPr="00C215D6" w14:paraId="5CECD1AF" w14:textId="77777777" w:rsidTr="00C215D6">
        <w:trPr>
          <w:trHeight w:val="731"/>
          <w:jc w:val="center"/>
        </w:trPr>
        <w:tc>
          <w:tcPr>
            <w:tcW w:w="2807" w:type="dxa"/>
            <w:vMerge w:val="restart"/>
            <w:vAlign w:val="center"/>
          </w:tcPr>
          <w:p w14:paraId="5532C5A3" w14:textId="342EA164" w:rsidR="0018538C" w:rsidRPr="00397798" w:rsidRDefault="0018538C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希望会場</w:t>
            </w:r>
          </w:p>
        </w:tc>
        <w:tc>
          <w:tcPr>
            <w:tcW w:w="6184" w:type="dxa"/>
          </w:tcPr>
          <w:p w14:paraId="17D4E1F2" w14:textId="2FB14FF9" w:rsidR="0018538C" w:rsidRDefault="0018538C" w:rsidP="0018538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8538C">
              <w:rPr>
                <w:rFonts w:hint="eastAsia"/>
                <w:spacing w:val="0"/>
              </w:rPr>
              <w:t>熊谷会場</w:t>
            </w:r>
            <w:r>
              <w:rPr>
                <w:rFonts w:hint="eastAsia"/>
                <w:spacing w:val="0"/>
              </w:rPr>
              <w:t xml:space="preserve">　　　（</w:t>
            </w:r>
            <w:r w:rsidRPr="0018538C">
              <w:rPr>
                <w:rFonts w:hint="eastAsia"/>
                <w:spacing w:val="0"/>
              </w:rPr>
              <w:t>５月２６日</w:t>
            </w:r>
            <w:r w:rsidR="00C215D6" w:rsidRPr="00C215D6">
              <w:rPr>
                <w:rFonts w:hint="eastAsia"/>
                <w:spacing w:val="0"/>
              </w:rPr>
              <w:t>(</w:t>
            </w:r>
            <w:r w:rsidR="00C215D6" w:rsidRPr="00C215D6">
              <w:rPr>
                <w:rFonts w:hint="eastAsia"/>
                <w:spacing w:val="0"/>
              </w:rPr>
              <w:t>水</w:t>
            </w:r>
            <w:r w:rsidR="00B4458B" w:rsidRPr="00C215D6">
              <w:rPr>
                <w:rFonts w:hint="eastAsia"/>
                <w:spacing w:val="0"/>
              </w:rPr>
              <w:t>)</w:t>
            </w:r>
            <w:r w:rsidR="00C215D6" w:rsidRPr="00C215D6">
              <w:rPr>
                <w:rFonts w:hint="eastAsia"/>
                <w:spacing w:val="0"/>
              </w:rPr>
              <w:t>13</w:t>
            </w:r>
            <w:r w:rsidR="00C215D6" w:rsidRPr="00C215D6">
              <w:rPr>
                <w:rFonts w:hint="eastAsia"/>
                <w:spacing w:val="0"/>
              </w:rPr>
              <w:t>：</w:t>
            </w:r>
            <w:r w:rsidR="00C215D6" w:rsidRPr="00C215D6">
              <w:rPr>
                <w:rFonts w:hint="eastAsia"/>
                <w:spacing w:val="0"/>
              </w:rPr>
              <w:t>00</w:t>
            </w:r>
            <w:r w:rsidR="00C215D6" w:rsidRPr="00C215D6">
              <w:rPr>
                <w:rFonts w:hint="eastAsia"/>
                <w:spacing w:val="0"/>
              </w:rPr>
              <w:t>～</w:t>
            </w:r>
            <w:r>
              <w:rPr>
                <w:rFonts w:hint="eastAsia"/>
                <w:spacing w:val="0"/>
              </w:rPr>
              <w:t xml:space="preserve">）　</w:t>
            </w:r>
          </w:p>
        </w:tc>
      </w:tr>
      <w:tr w:rsidR="0018538C" w14:paraId="2EE90E39" w14:textId="77777777" w:rsidTr="00C215D6">
        <w:trPr>
          <w:trHeight w:val="731"/>
          <w:jc w:val="center"/>
        </w:trPr>
        <w:tc>
          <w:tcPr>
            <w:tcW w:w="2807" w:type="dxa"/>
            <w:vMerge/>
          </w:tcPr>
          <w:p w14:paraId="2287A959" w14:textId="77777777" w:rsidR="0018538C" w:rsidRPr="00397798" w:rsidRDefault="0018538C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84" w:type="dxa"/>
          </w:tcPr>
          <w:p w14:paraId="49788091" w14:textId="4CBB23CE" w:rsidR="0018538C" w:rsidRDefault="0018538C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538C">
              <w:rPr>
                <w:rFonts w:hint="eastAsia"/>
                <w:spacing w:val="0"/>
              </w:rPr>
              <w:t>さいたま会場</w:t>
            </w:r>
            <w:r>
              <w:rPr>
                <w:rFonts w:hint="eastAsia"/>
                <w:spacing w:val="0"/>
              </w:rPr>
              <w:t xml:space="preserve">　</w:t>
            </w:r>
            <w:r w:rsidRPr="0018538C">
              <w:rPr>
                <w:rFonts w:hint="eastAsia"/>
                <w:spacing w:val="0"/>
              </w:rPr>
              <w:t>（５月</w:t>
            </w:r>
            <w:r>
              <w:rPr>
                <w:rFonts w:hint="eastAsia"/>
                <w:spacing w:val="0"/>
              </w:rPr>
              <w:t>２７</w:t>
            </w:r>
            <w:r w:rsidRPr="0018538C">
              <w:rPr>
                <w:rFonts w:hint="eastAsia"/>
                <w:spacing w:val="0"/>
              </w:rPr>
              <w:t>日</w:t>
            </w:r>
            <w:r w:rsidR="00C215D6" w:rsidRPr="00C215D6">
              <w:rPr>
                <w:rFonts w:hint="eastAsia"/>
                <w:spacing w:val="0"/>
              </w:rPr>
              <w:t>(</w:t>
            </w:r>
            <w:r w:rsidR="00C215D6" w:rsidRPr="00C215D6">
              <w:rPr>
                <w:rFonts w:hint="eastAsia"/>
                <w:spacing w:val="0"/>
              </w:rPr>
              <w:t>木</w:t>
            </w:r>
            <w:r w:rsidR="00C215D6" w:rsidRPr="00C215D6">
              <w:rPr>
                <w:rFonts w:hint="eastAsia"/>
                <w:spacing w:val="0"/>
              </w:rPr>
              <w:t>)13</w:t>
            </w:r>
            <w:r w:rsidR="00C215D6" w:rsidRPr="00C215D6">
              <w:rPr>
                <w:rFonts w:hint="eastAsia"/>
                <w:spacing w:val="0"/>
              </w:rPr>
              <w:t>：</w:t>
            </w:r>
            <w:r w:rsidR="00C215D6" w:rsidRPr="00C215D6">
              <w:rPr>
                <w:rFonts w:hint="eastAsia"/>
                <w:spacing w:val="0"/>
              </w:rPr>
              <w:t>00</w:t>
            </w:r>
            <w:r w:rsidR="00C215D6" w:rsidRPr="00C215D6">
              <w:rPr>
                <w:rFonts w:hint="eastAsia"/>
                <w:spacing w:val="0"/>
              </w:rPr>
              <w:t>～</w:t>
            </w:r>
            <w:r w:rsidRPr="0018538C">
              <w:rPr>
                <w:rFonts w:hint="eastAsia"/>
                <w:spacing w:val="0"/>
              </w:rPr>
              <w:t>）</w:t>
            </w:r>
          </w:p>
        </w:tc>
      </w:tr>
      <w:tr w:rsidR="00397798" w14:paraId="0D31675E" w14:textId="77777777" w:rsidTr="00C215D6">
        <w:trPr>
          <w:trHeight w:val="731"/>
          <w:jc w:val="center"/>
        </w:trPr>
        <w:tc>
          <w:tcPr>
            <w:tcW w:w="2807" w:type="dxa"/>
          </w:tcPr>
          <w:p w14:paraId="5E0E5047" w14:textId="1A86DF9A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97798">
              <w:rPr>
                <w:rFonts w:hint="eastAsia"/>
                <w:spacing w:val="0"/>
              </w:rPr>
              <w:t>貴社名</w:t>
            </w:r>
          </w:p>
        </w:tc>
        <w:tc>
          <w:tcPr>
            <w:tcW w:w="6184" w:type="dxa"/>
          </w:tcPr>
          <w:p w14:paraId="662AA60E" w14:textId="77777777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97798" w14:paraId="4E20603F" w14:textId="77777777" w:rsidTr="00C215D6">
        <w:trPr>
          <w:trHeight w:val="731"/>
          <w:jc w:val="center"/>
        </w:trPr>
        <w:tc>
          <w:tcPr>
            <w:tcW w:w="2807" w:type="dxa"/>
          </w:tcPr>
          <w:p w14:paraId="3B57336D" w14:textId="0E238A79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97798"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6184" w:type="dxa"/>
          </w:tcPr>
          <w:p w14:paraId="1B5CB1DE" w14:textId="77777777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97798" w14:paraId="3618FEA1" w14:textId="77777777" w:rsidTr="00C215D6">
        <w:trPr>
          <w:trHeight w:val="711"/>
          <w:jc w:val="center"/>
        </w:trPr>
        <w:tc>
          <w:tcPr>
            <w:tcW w:w="2807" w:type="dxa"/>
          </w:tcPr>
          <w:p w14:paraId="4B193F7B" w14:textId="2F800F03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97798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84" w:type="dxa"/>
          </w:tcPr>
          <w:p w14:paraId="22A52F6C" w14:textId="77777777" w:rsidR="00397798" w:rsidRDefault="00397798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8538C" w14:paraId="3B8C90B4" w14:textId="77777777" w:rsidTr="00C215D6">
        <w:trPr>
          <w:trHeight w:val="711"/>
          <w:jc w:val="center"/>
        </w:trPr>
        <w:tc>
          <w:tcPr>
            <w:tcW w:w="2807" w:type="dxa"/>
          </w:tcPr>
          <w:p w14:paraId="5389B389" w14:textId="6654C63B" w:rsidR="0018538C" w:rsidRPr="00397798" w:rsidRDefault="0018538C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97798">
              <w:rPr>
                <w:rFonts w:hint="eastAsia"/>
                <w:spacing w:val="0"/>
              </w:rPr>
              <w:t>参加者名</w:t>
            </w:r>
          </w:p>
        </w:tc>
        <w:tc>
          <w:tcPr>
            <w:tcW w:w="6184" w:type="dxa"/>
          </w:tcPr>
          <w:p w14:paraId="64B980BC" w14:textId="77777777" w:rsidR="0018538C" w:rsidRDefault="0018538C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0D07DB" w14:paraId="5D24D340" w14:textId="77777777" w:rsidTr="00C215D6">
        <w:trPr>
          <w:trHeight w:val="711"/>
          <w:jc w:val="center"/>
        </w:trPr>
        <w:tc>
          <w:tcPr>
            <w:tcW w:w="2807" w:type="dxa"/>
          </w:tcPr>
          <w:p w14:paraId="63E5B04B" w14:textId="7B6AFFEA" w:rsidR="000D07DB" w:rsidRPr="00397798" w:rsidRDefault="000D07DB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M</w:t>
            </w:r>
            <w:r>
              <w:rPr>
                <w:rFonts w:hint="eastAsia"/>
                <w:spacing w:val="0"/>
              </w:rPr>
              <w:t>ail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address</w:t>
            </w:r>
          </w:p>
        </w:tc>
        <w:tc>
          <w:tcPr>
            <w:tcW w:w="6184" w:type="dxa"/>
          </w:tcPr>
          <w:p w14:paraId="7DA92607" w14:textId="77777777" w:rsidR="000D07DB" w:rsidRDefault="000D07DB" w:rsidP="0039779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FE0A35F" w14:textId="77777777" w:rsidR="003B55DF" w:rsidRPr="00397798" w:rsidRDefault="003B55DF" w:rsidP="00397798">
      <w:pPr>
        <w:pStyle w:val="a3"/>
        <w:spacing w:line="240" w:lineRule="auto"/>
        <w:jc w:val="center"/>
        <w:rPr>
          <w:spacing w:val="0"/>
        </w:rPr>
      </w:pPr>
    </w:p>
    <w:sectPr w:rsidR="003B55DF" w:rsidRPr="00397798" w:rsidSect="00377108">
      <w:pgSz w:w="11906" w:h="16838" w:code="9"/>
      <w:pgMar w:top="1134" w:right="1418" w:bottom="1134" w:left="1418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0C56" w14:textId="77777777" w:rsidR="00662A3F" w:rsidRDefault="00662A3F" w:rsidP="00A516A7">
      <w:r>
        <w:separator/>
      </w:r>
    </w:p>
  </w:endnote>
  <w:endnote w:type="continuationSeparator" w:id="0">
    <w:p w14:paraId="7A2021F8" w14:textId="77777777" w:rsidR="00662A3F" w:rsidRDefault="00662A3F" w:rsidP="00A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7FDB" w14:textId="77777777" w:rsidR="00662A3F" w:rsidRDefault="00662A3F" w:rsidP="00A516A7">
      <w:r>
        <w:separator/>
      </w:r>
    </w:p>
  </w:footnote>
  <w:footnote w:type="continuationSeparator" w:id="0">
    <w:p w14:paraId="2B9C5AB1" w14:textId="77777777" w:rsidR="00662A3F" w:rsidRDefault="00662A3F" w:rsidP="00A5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12"/>
    <w:rsid w:val="00003AE3"/>
    <w:rsid w:val="00053307"/>
    <w:rsid w:val="000636E2"/>
    <w:rsid w:val="000B5BA2"/>
    <w:rsid w:val="000C5D84"/>
    <w:rsid w:val="000D07DB"/>
    <w:rsid w:val="000F5494"/>
    <w:rsid w:val="00112F16"/>
    <w:rsid w:val="001511F2"/>
    <w:rsid w:val="0018538C"/>
    <w:rsid w:val="001B172D"/>
    <w:rsid w:val="001B2452"/>
    <w:rsid w:val="00231E16"/>
    <w:rsid w:val="00245CFB"/>
    <w:rsid w:val="00250EC5"/>
    <w:rsid w:val="002550BE"/>
    <w:rsid w:val="00263112"/>
    <w:rsid w:val="0026341D"/>
    <w:rsid w:val="00280BEC"/>
    <w:rsid w:val="002A3A90"/>
    <w:rsid w:val="002D73DD"/>
    <w:rsid w:val="002E3886"/>
    <w:rsid w:val="002F7930"/>
    <w:rsid w:val="00304BB8"/>
    <w:rsid w:val="00317E8D"/>
    <w:rsid w:val="00331A0D"/>
    <w:rsid w:val="00332822"/>
    <w:rsid w:val="00347DCB"/>
    <w:rsid w:val="00365681"/>
    <w:rsid w:val="00377108"/>
    <w:rsid w:val="00392854"/>
    <w:rsid w:val="00397798"/>
    <w:rsid w:val="003B55DF"/>
    <w:rsid w:val="004578B6"/>
    <w:rsid w:val="004827A1"/>
    <w:rsid w:val="00482E40"/>
    <w:rsid w:val="004C2F74"/>
    <w:rsid w:val="00530BEB"/>
    <w:rsid w:val="00571C54"/>
    <w:rsid w:val="00593EAA"/>
    <w:rsid w:val="005A0549"/>
    <w:rsid w:val="005B4275"/>
    <w:rsid w:val="005C26EC"/>
    <w:rsid w:val="005D3B82"/>
    <w:rsid w:val="005D44E6"/>
    <w:rsid w:val="005F7C2E"/>
    <w:rsid w:val="006518EE"/>
    <w:rsid w:val="00651A97"/>
    <w:rsid w:val="00662A3F"/>
    <w:rsid w:val="00670249"/>
    <w:rsid w:val="006B20E2"/>
    <w:rsid w:val="006C5BF4"/>
    <w:rsid w:val="006E635F"/>
    <w:rsid w:val="00737399"/>
    <w:rsid w:val="00746C83"/>
    <w:rsid w:val="00755577"/>
    <w:rsid w:val="00775DD4"/>
    <w:rsid w:val="007C7D6E"/>
    <w:rsid w:val="007E63D1"/>
    <w:rsid w:val="00805512"/>
    <w:rsid w:val="008111DC"/>
    <w:rsid w:val="00843C64"/>
    <w:rsid w:val="0084411E"/>
    <w:rsid w:val="00847887"/>
    <w:rsid w:val="0086503B"/>
    <w:rsid w:val="00865A05"/>
    <w:rsid w:val="008B60CA"/>
    <w:rsid w:val="008E0F47"/>
    <w:rsid w:val="008E55BA"/>
    <w:rsid w:val="00906228"/>
    <w:rsid w:val="00907955"/>
    <w:rsid w:val="00932BA6"/>
    <w:rsid w:val="00993BFC"/>
    <w:rsid w:val="009D2B2F"/>
    <w:rsid w:val="00A15581"/>
    <w:rsid w:val="00A4122E"/>
    <w:rsid w:val="00A516A7"/>
    <w:rsid w:val="00A56783"/>
    <w:rsid w:val="00A640CE"/>
    <w:rsid w:val="00A843FE"/>
    <w:rsid w:val="00A87FD3"/>
    <w:rsid w:val="00AB40C3"/>
    <w:rsid w:val="00AF1624"/>
    <w:rsid w:val="00B07140"/>
    <w:rsid w:val="00B14120"/>
    <w:rsid w:val="00B15632"/>
    <w:rsid w:val="00B26C57"/>
    <w:rsid w:val="00B34E0F"/>
    <w:rsid w:val="00B4458B"/>
    <w:rsid w:val="00B46A8B"/>
    <w:rsid w:val="00B54A29"/>
    <w:rsid w:val="00B75AB6"/>
    <w:rsid w:val="00B93F24"/>
    <w:rsid w:val="00BA6B51"/>
    <w:rsid w:val="00BE746B"/>
    <w:rsid w:val="00C04827"/>
    <w:rsid w:val="00C174A0"/>
    <w:rsid w:val="00C215D6"/>
    <w:rsid w:val="00C462B3"/>
    <w:rsid w:val="00C46DE7"/>
    <w:rsid w:val="00C62EEB"/>
    <w:rsid w:val="00C90069"/>
    <w:rsid w:val="00CA260C"/>
    <w:rsid w:val="00CA366F"/>
    <w:rsid w:val="00D05FC4"/>
    <w:rsid w:val="00D72369"/>
    <w:rsid w:val="00DC4BC1"/>
    <w:rsid w:val="00DF5A1A"/>
    <w:rsid w:val="00E37CF8"/>
    <w:rsid w:val="00E437F0"/>
    <w:rsid w:val="00E45BEC"/>
    <w:rsid w:val="00EC3F43"/>
    <w:rsid w:val="00F01092"/>
    <w:rsid w:val="00F22F8E"/>
    <w:rsid w:val="00F50C62"/>
    <w:rsid w:val="00F63446"/>
    <w:rsid w:val="00F74B42"/>
    <w:rsid w:val="00FB16CA"/>
    <w:rsid w:val="00FF05BF"/>
    <w:rsid w:val="00FF6E61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D2771"/>
  <w15:chartTrackingRefBased/>
  <w15:docId w15:val="{006780BD-7A34-41AD-BB7B-ED06B32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6A7"/>
  </w:style>
  <w:style w:type="paragraph" w:styleId="a6">
    <w:name w:val="footer"/>
    <w:basedOn w:val="a"/>
    <w:link w:val="a7"/>
    <w:uiPriority w:val="99"/>
    <w:unhideWhenUsed/>
    <w:rsid w:val="00A5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6A7"/>
  </w:style>
  <w:style w:type="paragraph" w:styleId="a8">
    <w:name w:val="Note Heading"/>
    <w:basedOn w:val="a"/>
    <w:next w:val="a"/>
    <w:link w:val="a9"/>
    <w:uiPriority w:val="99"/>
    <w:unhideWhenUsed/>
    <w:rsid w:val="004C2F74"/>
    <w:pPr>
      <w:jc w:val="center"/>
    </w:pPr>
    <w:rPr>
      <w:rFonts w:cs="ＭＳ 明朝"/>
      <w:kern w:val="0"/>
      <w:sz w:val="22"/>
    </w:rPr>
  </w:style>
  <w:style w:type="character" w:customStyle="1" w:styleId="a9">
    <w:name w:val="記 (文字)"/>
    <w:link w:val="a8"/>
    <w:uiPriority w:val="99"/>
    <w:rsid w:val="004C2F74"/>
    <w:rPr>
      <w:rFonts w:cs="ＭＳ 明朝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C2F74"/>
    <w:pPr>
      <w:jc w:val="right"/>
    </w:pPr>
    <w:rPr>
      <w:rFonts w:cs="ＭＳ 明朝"/>
      <w:kern w:val="0"/>
      <w:sz w:val="22"/>
    </w:rPr>
  </w:style>
  <w:style w:type="character" w:customStyle="1" w:styleId="ab">
    <w:name w:val="結語 (文字)"/>
    <w:link w:val="aa"/>
    <w:uiPriority w:val="99"/>
    <w:rsid w:val="004C2F74"/>
    <w:rPr>
      <w:rFonts w:cs="ＭＳ 明朝"/>
      <w:sz w:val="22"/>
      <w:szCs w:val="22"/>
    </w:rPr>
  </w:style>
  <w:style w:type="table" w:styleId="ac">
    <w:name w:val="Table Grid"/>
    <w:basedOn w:val="a1"/>
    <w:uiPriority w:val="59"/>
    <w:rsid w:val="003B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827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827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DMO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52B4-3DC0-498D-A834-4C21F7A9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島﨑 高志</cp:lastModifiedBy>
  <cp:revision>9</cp:revision>
  <cp:lastPrinted>2021-04-22T06:38:00Z</cp:lastPrinted>
  <dcterms:created xsi:type="dcterms:W3CDTF">2021-04-16T06:40:00Z</dcterms:created>
  <dcterms:modified xsi:type="dcterms:W3CDTF">2021-05-06T02:04:00Z</dcterms:modified>
</cp:coreProperties>
</file>